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horzAnchor="page" w:tblpX="8846" w:tblpY="2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</w:tblGrid>
      <w:tr w:rsidR="009F30A9" w:rsidRPr="00C92407" w:rsidTr="00BA5543">
        <w:trPr>
          <w:trHeight w:hRule="exact" w:val="2948"/>
        </w:trPr>
        <w:tc>
          <w:tcPr>
            <w:tcW w:w="3062" w:type="dxa"/>
          </w:tcPr>
          <w:p w:rsidR="0050362A" w:rsidRPr="0050362A" w:rsidRDefault="0050362A" w:rsidP="0050362A">
            <w:pPr>
              <w:pStyle w:val="Afsenderinformation"/>
            </w:pPr>
            <w:r w:rsidRPr="0050362A">
              <w:t>Kultur og Idræt</w:t>
            </w:r>
          </w:p>
          <w:p w:rsidR="0050362A" w:rsidRPr="0050362A" w:rsidRDefault="0050362A" w:rsidP="0050362A">
            <w:pPr>
              <w:pStyle w:val="Afsenderinformation"/>
            </w:pPr>
            <w:r w:rsidRPr="0050362A">
              <w:t>Rådhusparken 2</w:t>
            </w:r>
          </w:p>
          <w:p w:rsidR="0050362A" w:rsidRPr="0050362A" w:rsidRDefault="0050362A" w:rsidP="0050362A">
            <w:pPr>
              <w:pStyle w:val="Afsenderinformation"/>
            </w:pPr>
            <w:r w:rsidRPr="0050362A">
              <w:t>2600 Glostrup</w:t>
            </w:r>
          </w:p>
          <w:p w:rsidR="0050362A" w:rsidRPr="0050362A" w:rsidRDefault="0050362A" w:rsidP="0050362A">
            <w:pPr>
              <w:pStyle w:val="Afsenderinformation"/>
            </w:pPr>
          </w:p>
          <w:p w:rsidR="0050362A" w:rsidRPr="0050362A" w:rsidRDefault="0050362A" w:rsidP="0050362A">
            <w:pPr>
              <w:pStyle w:val="Afsenderinformation"/>
            </w:pPr>
            <w:r w:rsidRPr="0050362A">
              <w:t>www.glostrup.dk</w:t>
            </w:r>
            <w:bookmarkStart w:id="0" w:name="_GoBack"/>
            <w:bookmarkEnd w:id="0"/>
          </w:p>
          <w:p w:rsidR="0050362A" w:rsidRPr="0050362A" w:rsidRDefault="0050362A" w:rsidP="0050362A">
            <w:pPr>
              <w:pStyle w:val="Afsenderinformation"/>
            </w:pPr>
            <w:r w:rsidRPr="0050362A">
              <w:t>kultur@glostrup.dk</w:t>
            </w:r>
          </w:p>
          <w:p w:rsidR="00F80E56" w:rsidRPr="00B94B8E" w:rsidRDefault="0050362A" w:rsidP="0050362A">
            <w:pPr>
              <w:pStyle w:val="Afsenderinformation"/>
            </w:pPr>
            <w:proofErr w:type="spellStart"/>
            <w:r w:rsidRPr="0050362A">
              <w:t>Tlf</w:t>
            </w:r>
            <w:proofErr w:type="spellEnd"/>
            <w:r w:rsidRPr="0050362A">
              <w:t>: 4323 6</w:t>
            </w:r>
            <w:r w:rsidR="00672939">
              <w:t>546</w:t>
            </w:r>
          </w:p>
        </w:tc>
      </w:tr>
    </w:tbl>
    <w:tbl>
      <w:tblPr>
        <w:tblStyle w:val="Tabel-Gitter"/>
        <w:tblpPr w:vertAnchor="page" w:horzAnchor="page" w:tblpX="8846" w:tblpY="1440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</w:tblGrid>
      <w:tr w:rsidR="007240EF" w:rsidTr="005C389A">
        <w:tc>
          <w:tcPr>
            <w:tcW w:w="3062" w:type="dxa"/>
          </w:tcPr>
          <w:p w:rsidR="007240EF" w:rsidRDefault="007240EF" w:rsidP="00D53707">
            <w:pPr>
              <w:pStyle w:val="bningstider"/>
              <w:framePr w:wrap="auto" w:vAnchor="margin" w:hAnchor="text" w:xAlign="left" w:yAlign="inline"/>
              <w:suppressOverlap w:val="0"/>
            </w:pPr>
          </w:p>
        </w:tc>
      </w:tr>
    </w:tbl>
    <w:tbl>
      <w:tblPr>
        <w:tblStyle w:val="Tabel-Gitter"/>
        <w:tblpPr w:vertAnchor="page" w:horzAnchor="page" w:tblpX="8846" w:tblpY="510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</w:tblGrid>
      <w:tr w:rsidR="00190020" w:rsidTr="005C389A">
        <w:tc>
          <w:tcPr>
            <w:tcW w:w="3062" w:type="dxa"/>
          </w:tcPr>
          <w:p w:rsidR="00190020" w:rsidRDefault="00190020" w:rsidP="0050362A"/>
        </w:tc>
      </w:tr>
    </w:tbl>
    <w:p w:rsidR="0050362A" w:rsidRPr="0050362A" w:rsidRDefault="0050362A" w:rsidP="0050362A">
      <w:pPr>
        <w:rPr>
          <w:b/>
        </w:rPr>
      </w:pPr>
      <w:r w:rsidRPr="0050362A">
        <w:rPr>
          <w:b/>
        </w:rPr>
        <w:t xml:space="preserve">Forening: </w:t>
      </w:r>
    </w:p>
    <w:p w:rsidR="0050362A" w:rsidRPr="0050362A" w:rsidRDefault="0050362A" w:rsidP="0050362A">
      <w:pPr>
        <w:rPr>
          <w:b/>
        </w:rPr>
      </w:pPr>
    </w:p>
    <w:p w:rsidR="0050362A" w:rsidRPr="0050362A" w:rsidRDefault="0050362A" w:rsidP="0050362A">
      <w:pPr>
        <w:rPr>
          <w:b/>
        </w:rPr>
      </w:pPr>
      <w:r w:rsidRPr="0050362A">
        <w:rPr>
          <w:b/>
        </w:rPr>
        <w:t>Dato:</w:t>
      </w:r>
    </w:p>
    <w:p w:rsidR="0050362A" w:rsidRPr="0050362A" w:rsidRDefault="0050362A" w:rsidP="0050362A"/>
    <w:p w:rsidR="0050362A" w:rsidRPr="0050362A" w:rsidRDefault="0050362A" w:rsidP="0050362A">
      <w:pPr>
        <w:rPr>
          <w:b/>
        </w:rPr>
      </w:pPr>
      <w:r w:rsidRPr="0050362A">
        <w:rPr>
          <w:b/>
        </w:rPr>
        <w:t xml:space="preserve">Projekt: </w:t>
      </w:r>
    </w:p>
    <w:p w:rsidR="0050362A" w:rsidRPr="0050362A" w:rsidRDefault="0050362A" w:rsidP="0050362A">
      <w:pPr>
        <w:rPr>
          <w:b/>
        </w:rPr>
      </w:pPr>
    </w:p>
    <w:p w:rsidR="0050362A" w:rsidRPr="0050362A" w:rsidRDefault="0050362A" w:rsidP="0050362A">
      <w:pPr>
        <w:rPr>
          <w:b/>
        </w:rPr>
      </w:pPr>
      <w:r w:rsidRPr="0050362A">
        <w:rPr>
          <w:b/>
        </w:rPr>
        <w:t>Bevilliget beløb: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50362A" w:rsidRPr="0050362A" w:rsidTr="00B31EDE">
        <w:trPr>
          <w:trHeight w:val="3777"/>
        </w:trPr>
        <w:tc>
          <w:tcPr>
            <w:tcW w:w="9678" w:type="dxa"/>
            <w:shd w:val="clear" w:color="auto" w:fill="auto"/>
          </w:tcPr>
          <w:p w:rsidR="0050362A" w:rsidRPr="0050362A" w:rsidRDefault="0050362A" w:rsidP="0050362A">
            <w:pPr>
              <w:rPr>
                <w:b/>
              </w:rPr>
            </w:pPr>
            <w:r w:rsidRPr="0050362A">
              <w:rPr>
                <w:b/>
                <w:bCs/>
              </w:rPr>
              <w:t>Kort beskrivelse af projektets forløb:</w:t>
            </w: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>
            <w:pPr>
              <w:rPr>
                <w:b/>
              </w:rPr>
            </w:pPr>
          </w:p>
        </w:tc>
      </w:tr>
      <w:tr w:rsidR="0050362A" w:rsidRPr="0050362A" w:rsidTr="00B31EDE">
        <w:trPr>
          <w:trHeight w:val="2461"/>
        </w:trPr>
        <w:tc>
          <w:tcPr>
            <w:tcW w:w="9678" w:type="dxa"/>
            <w:shd w:val="clear" w:color="auto" w:fill="auto"/>
          </w:tcPr>
          <w:p w:rsidR="0050362A" w:rsidRPr="0050362A" w:rsidRDefault="0050362A" w:rsidP="0050362A">
            <w:pPr>
              <w:rPr>
                <w:b/>
              </w:rPr>
            </w:pPr>
            <w:r w:rsidRPr="0050362A">
              <w:rPr>
                <w:b/>
              </w:rPr>
              <w:lastRenderedPageBreak/>
              <w:t>Regnskab med oversigt over indtægter og udgifter i forbindelse med projektet/foreningen:</w:t>
            </w:r>
          </w:p>
          <w:p w:rsidR="0050362A" w:rsidRPr="0050362A" w:rsidRDefault="0050362A" w:rsidP="0050362A">
            <w:pPr>
              <w:rPr>
                <w:b/>
              </w:rPr>
            </w:pPr>
          </w:p>
          <w:p w:rsidR="0050362A" w:rsidRPr="0050362A" w:rsidRDefault="0050362A" w:rsidP="0050362A"/>
          <w:p w:rsidR="0050362A" w:rsidRPr="0050362A" w:rsidRDefault="0050362A" w:rsidP="0050362A"/>
          <w:p w:rsidR="0050362A" w:rsidRPr="0050362A" w:rsidRDefault="0050362A" w:rsidP="0050362A"/>
          <w:p w:rsidR="0050362A" w:rsidRPr="0050362A" w:rsidRDefault="0050362A" w:rsidP="0050362A"/>
          <w:p w:rsidR="0050362A" w:rsidRPr="0050362A" w:rsidRDefault="0050362A" w:rsidP="0050362A"/>
          <w:p w:rsidR="0050362A" w:rsidRPr="0050362A" w:rsidRDefault="0050362A" w:rsidP="0050362A"/>
          <w:p w:rsidR="0050362A" w:rsidRPr="0050362A" w:rsidRDefault="0050362A" w:rsidP="0050362A"/>
          <w:p w:rsidR="0050362A" w:rsidRPr="0050362A" w:rsidRDefault="0050362A" w:rsidP="0050362A"/>
          <w:p w:rsidR="0050362A" w:rsidRPr="0050362A" w:rsidRDefault="0050362A" w:rsidP="0050362A"/>
          <w:p w:rsidR="0050362A" w:rsidRPr="0050362A" w:rsidRDefault="0050362A" w:rsidP="0050362A"/>
          <w:p w:rsidR="0050362A" w:rsidRPr="0050362A" w:rsidRDefault="0050362A" w:rsidP="0050362A">
            <w:pPr>
              <w:rPr>
                <w:b/>
                <w:u w:val="single"/>
              </w:rPr>
            </w:pPr>
          </w:p>
        </w:tc>
      </w:tr>
    </w:tbl>
    <w:p w:rsidR="0050362A" w:rsidRPr="0050362A" w:rsidRDefault="0050362A" w:rsidP="0050362A">
      <w:pPr>
        <w:rPr>
          <w:b/>
        </w:rPr>
      </w:pPr>
    </w:p>
    <w:p w:rsidR="007240EF" w:rsidRPr="00CF14F8" w:rsidRDefault="0050362A" w:rsidP="00FB0C95">
      <w:r w:rsidRPr="0050362A">
        <w:t xml:space="preserve">Sendes </w:t>
      </w:r>
      <w:proofErr w:type="gramStart"/>
      <w:r w:rsidRPr="0050362A">
        <w:t xml:space="preserve">til  </w:t>
      </w:r>
      <w:r w:rsidRPr="0050362A">
        <w:tab/>
      </w:r>
      <w:proofErr w:type="gramEnd"/>
      <w:r w:rsidRPr="0050362A">
        <w:t>Center for Kultur og Borgerkontakt</w:t>
      </w:r>
      <w:r w:rsidRPr="0050362A">
        <w:br/>
      </w:r>
      <w:r w:rsidRPr="0050362A">
        <w:tab/>
        <w:t xml:space="preserve">Att. </w:t>
      </w:r>
      <w:r w:rsidR="00517554">
        <w:t>Esther Rygaard</w:t>
      </w:r>
      <w:r w:rsidRPr="0050362A">
        <w:br/>
      </w:r>
      <w:r w:rsidRPr="0050362A">
        <w:tab/>
        <w:t>Rådhusparken 2</w:t>
      </w:r>
      <w:r w:rsidRPr="0050362A">
        <w:br/>
      </w:r>
      <w:r w:rsidRPr="0050362A">
        <w:tab/>
        <w:t>2600 Glostrup</w:t>
      </w:r>
      <w:r w:rsidRPr="0050362A">
        <w:br/>
      </w:r>
      <w:r w:rsidRPr="0050362A">
        <w:tab/>
        <w:t xml:space="preserve">eller på E-mail: </w:t>
      </w:r>
      <w:hyperlink r:id="rId7" w:history="1">
        <w:r w:rsidRPr="0050362A">
          <w:rPr>
            <w:rStyle w:val="Hyperlink"/>
          </w:rPr>
          <w:t>Kultur@glostrup.dk</w:t>
        </w:r>
      </w:hyperlink>
      <w:r w:rsidRPr="0050362A">
        <w:t xml:space="preserve"> </w:t>
      </w:r>
      <w:r w:rsidR="003D4C44">
        <w:t xml:space="preserve"> </w:t>
      </w:r>
    </w:p>
    <w:sectPr w:rsidR="007240EF" w:rsidRPr="00CF14F8" w:rsidSect="003D4C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2975" w:bottom="1304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2A" w:rsidRDefault="0050362A" w:rsidP="00291C7F">
      <w:pPr>
        <w:spacing w:line="240" w:lineRule="auto"/>
      </w:pPr>
      <w:r>
        <w:separator/>
      </w:r>
    </w:p>
    <w:p w:rsidR="0050362A" w:rsidRDefault="0050362A"/>
    <w:p w:rsidR="0050362A" w:rsidRDefault="0050362A"/>
  </w:endnote>
  <w:endnote w:type="continuationSeparator" w:id="0">
    <w:p w:rsidR="0050362A" w:rsidRDefault="0050362A" w:rsidP="00291C7F">
      <w:pPr>
        <w:spacing w:line="240" w:lineRule="auto"/>
      </w:pPr>
      <w:r>
        <w:continuationSeparator/>
      </w:r>
    </w:p>
    <w:p w:rsidR="0050362A" w:rsidRDefault="0050362A"/>
    <w:p w:rsidR="0050362A" w:rsidRDefault="00503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8846" w:tblpY="15537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</w:tblGrid>
    <w:tr w:rsidR="005C389A" w:rsidRPr="004F4142" w:rsidTr="00D43D94">
      <w:trPr>
        <w:trHeight w:hRule="exact" w:val="567"/>
      </w:trPr>
      <w:tc>
        <w:tcPr>
          <w:tcW w:w="21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5C389A" w:rsidRPr="004F4142" w:rsidRDefault="005C389A" w:rsidP="00BD08AE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333C4"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 w:rsidR="00517554">
            <w:rPr>
              <w:noProof/>
            </w:rPr>
            <w:fldChar w:fldCharType="begin"/>
          </w:r>
          <w:r w:rsidR="00517554">
            <w:rPr>
              <w:noProof/>
            </w:rPr>
            <w:instrText xml:space="preserve"> NUMPAGES   \* MERGEFORMAT </w:instrText>
          </w:r>
          <w:r w:rsidR="00517554">
            <w:rPr>
              <w:noProof/>
            </w:rPr>
            <w:fldChar w:fldCharType="separate"/>
          </w:r>
          <w:r w:rsidR="002333C4">
            <w:rPr>
              <w:noProof/>
            </w:rPr>
            <w:t>2</w:t>
          </w:r>
          <w:r w:rsidR="00517554">
            <w:rPr>
              <w:noProof/>
            </w:rPr>
            <w:fldChar w:fldCharType="end"/>
          </w:r>
          <w:r w:rsidRPr="004F4142">
            <w:t xml:space="preserve"> </w:t>
          </w:r>
          <w:r>
            <w:t xml:space="preserve"> </w:t>
          </w:r>
        </w:p>
      </w:tc>
    </w:tr>
  </w:tbl>
  <w:p w:rsidR="005C389A" w:rsidRDefault="005C389A" w:rsidP="00B92792">
    <w:pPr>
      <w:pStyle w:val="Sidefod"/>
      <w:jc w:val="left"/>
    </w:pPr>
  </w:p>
  <w:p w:rsidR="005C389A" w:rsidRDefault="005C38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8846" w:tblpY="15537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</w:tblGrid>
    <w:tr w:rsidR="005C389A" w:rsidRPr="004F4142" w:rsidTr="00D43D94">
      <w:trPr>
        <w:trHeight w:hRule="exact" w:val="567"/>
      </w:trPr>
      <w:tc>
        <w:tcPr>
          <w:tcW w:w="21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5C389A" w:rsidRPr="004F4142" w:rsidRDefault="005C389A" w:rsidP="00D43D94">
          <w:pPr>
            <w:jc w:val="right"/>
          </w:pPr>
          <w:r>
            <w:fldChar w:fldCharType="begin"/>
          </w:r>
          <w:r>
            <w:instrText xml:space="preserve"> IF </w:instrText>
          </w:r>
          <w:r w:rsidR="00517554">
            <w:rPr>
              <w:noProof/>
            </w:rPr>
            <w:fldChar w:fldCharType="begin"/>
          </w:r>
          <w:r w:rsidR="00517554">
            <w:rPr>
              <w:noProof/>
            </w:rPr>
            <w:instrText xml:space="preserve"> NUMPAGES </w:instrText>
          </w:r>
          <w:r w:rsidR="00517554">
            <w:rPr>
              <w:noProof/>
            </w:rPr>
            <w:fldChar w:fldCharType="separate"/>
          </w:r>
          <w:r w:rsidR="00B31EDE">
            <w:rPr>
              <w:noProof/>
            </w:rPr>
            <w:instrText>2</w:instrText>
          </w:r>
          <w:r w:rsidR="00517554">
            <w:rPr>
              <w:noProof/>
            </w:rPr>
            <w:fldChar w:fldCharType="end"/>
          </w:r>
          <w:r>
            <w:instrText xml:space="preserve"> = 1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31EDE">
            <w:rPr>
              <w:noProof/>
            </w:rPr>
            <w:instrText>1</w:instrText>
          </w:r>
          <w:r>
            <w:fldChar w:fldCharType="end"/>
          </w:r>
          <w:r>
            <w:instrText xml:space="preserve"> af </w:instrText>
          </w:r>
          <w:r w:rsidR="00517554">
            <w:rPr>
              <w:noProof/>
            </w:rPr>
            <w:fldChar w:fldCharType="begin"/>
          </w:r>
          <w:r w:rsidR="00517554">
            <w:rPr>
              <w:noProof/>
            </w:rPr>
            <w:instrText xml:space="preserve"> NUMPAGES </w:instrText>
          </w:r>
          <w:r w:rsidR="00517554">
            <w:rPr>
              <w:noProof/>
            </w:rPr>
            <w:fldChar w:fldCharType="separate"/>
          </w:r>
          <w:r w:rsidR="00B31EDE">
            <w:rPr>
              <w:noProof/>
            </w:rPr>
            <w:instrText>2</w:instrText>
          </w:r>
          <w:r w:rsidR="00517554">
            <w:rPr>
              <w:noProof/>
            </w:rPr>
            <w:fldChar w:fldCharType="end"/>
          </w:r>
          <w:r>
            <w:instrText>"</w:instrText>
          </w:r>
          <w:r w:rsidR="00B31EDE">
            <w:fldChar w:fldCharType="separate"/>
          </w:r>
          <w:r w:rsidR="00B31EDE">
            <w:rPr>
              <w:noProof/>
            </w:rPr>
            <w:t>1 af 2</w:t>
          </w:r>
          <w:r>
            <w:fldChar w:fldCharType="end"/>
          </w:r>
        </w:p>
      </w:tc>
    </w:tr>
  </w:tbl>
  <w:p w:rsidR="005C389A" w:rsidRDefault="005C389A" w:rsidP="00B92792">
    <w:pPr>
      <w:pStyle w:val="Sidefod"/>
      <w:jc w:val="left"/>
    </w:pPr>
  </w:p>
  <w:p w:rsidR="005C389A" w:rsidRDefault="005C38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2A" w:rsidRDefault="0050362A" w:rsidP="00291C7F">
      <w:pPr>
        <w:spacing w:line="240" w:lineRule="auto"/>
      </w:pPr>
      <w:r>
        <w:separator/>
      </w:r>
    </w:p>
    <w:p w:rsidR="0050362A" w:rsidRDefault="0050362A"/>
    <w:p w:rsidR="0050362A" w:rsidRDefault="0050362A"/>
  </w:footnote>
  <w:footnote w:type="continuationSeparator" w:id="0">
    <w:p w:rsidR="0050362A" w:rsidRDefault="0050362A" w:rsidP="00291C7F">
      <w:pPr>
        <w:spacing w:line="240" w:lineRule="auto"/>
      </w:pPr>
      <w:r>
        <w:continuationSeparator/>
      </w:r>
    </w:p>
    <w:p w:rsidR="0050362A" w:rsidRDefault="0050362A"/>
    <w:p w:rsidR="0050362A" w:rsidRDefault="00503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2A" w:rsidRDefault="0050362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E9C62D6" wp14:editId="5088A965">
          <wp:simplePos x="0" y="0"/>
          <wp:positionH relativeFrom="page">
            <wp:posOffset>5147945</wp:posOffset>
          </wp:positionH>
          <wp:positionV relativeFrom="page">
            <wp:posOffset>791845</wp:posOffset>
          </wp:positionV>
          <wp:extent cx="1800225" cy="381000"/>
          <wp:effectExtent l="0" t="0" r="9525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9A" w:rsidRDefault="0050362A" w:rsidP="00E77668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5D7790F" wp14:editId="564C0778">
          <wp:simplePos x="0" y="0"/>
          <wp:positionH relativeFrom="page">
            <wp:posOffset>5147945</wp:posOffset>
          </wp:positionH>
          <wp:positionV relativeFrom="page">
            <wp:posOffset>791845</wp:posOffset>
          </wp:positionV>
          <wp:extent cx="1800225" cy="381000"/>
          <wp:effectExtent l="0" t="0" r="9525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Default="005C389A" w:rsidP="00E77668"/>
  <w:p w:rsidR="005C389A" w:rsidRPr="00B51C95" w:rsidRDefault="005C389A" w:rsidP="00E77668">
    <w:pPr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DocumentCreated" w:val="DocumentCreated"/>
    <w:docVar w:name="DocumentCreatedOK" w:val="DocumentCreatedOK"/>
    <w:docVar w:name="DocumentInitialized" w:val="OK"/>
    <w:docVar w:name="I@WDataExtracted" w:val="True"/>
    <w:docVar w:name="IntegrationType" w:val="StandAlone"/>
  </w:docVars>
  <w:rsids>
    <w:rsidRoot w:val="0050362A"/>
    <w:rsid w:val="00000134"/>
    <w:rsid w:val="00004AA3"/>
    <w:rsid w:val="00004BFC"/>
    <w:rsid w:val="00013EA4"/>
    <w:rsid w:val="00014751"/>
    <w:rsid w:val="000149B2"/>
    <w:rsid w:val="00014A0A"/>
    <w:rsid w:val="00014A10"/>
    <w:rsid w:val="00023F51"/>
    <w:rsid w:val="0002552F"/>
    <w:rsid w:val="00033891"/>
    <w:rsid w:val="00034793"/>
    <w:rsid w:val="00035465"/>
    <w:rsid w:val="000428B2"/>
    <w:rsid w:val="00044E61"/>
    <w:rsid w:val="00053DF0"/>
    <w:rsid w:val="00055BB7"/>
    <w:rsid w:val="00083C31"/>
    <w:rsid w:val="00084FB3"/>
    <w:rsid w:val="000869B5"/>
    <w:rsid w:val="000900FD"/>
    <w:rsid w:val="00094B58"/>
    <w:rsid w:val="00097FC7"/>
    <w:rsid w:val="000A06BE"/>
    <w:rsid w:val="000A0A49"/>
    <w:rsid w:val="000A3E38"/>
    <w:rsid w:val="000A70B5"/>
    <w:rsid w:val="000B676E"/>
    <w:rsid w:val="000C565C"/>
    <w:rsid w:val="000C5D00"/>
    <w:rsid w:val="000C6CCE"/>
    <w:rsid w:val="000D0A4A"/>
    <w:rsid w:val="000D115A"/>
    <w:rsid w:val="000F1D4D"/>
    <w:rsid w:val="000F2401"/>
    <w:rsid w:val="001018AE"/>
    <w:rsid w:val="001025F1"/>
    <w:rsid w:val="00111B40"/>
    <w:rsid w:val="001159D7"/>
    <w:rsid w:val="00122947"/>
    <w:rsid w:val="00127F2E"/>
    <w:rsid w:val="001305AE"/>
    <w:rsid w:val="00130DA6"/>
    <w:rsid w:val="00132880"/>
    <w:rsid w:val="00136DB2"/>
    <w:rsid w:val="001467C7"/>
    <w:rsid w:val="00154E30"/>
    <w:rsid w:val="00162522"/>
    <w:rsid w:val="001650D6"/>
    <w:rsid w:val="00170F29"/>
    <w:rsid w:val="00177045"/>
    <w:rsid w:val="00190020"/>
    <w:rsid w:val="00192BF6"/>
    <w:rsid w:val="001940DA"/>
    <w:rsid w:val="001952BE"/>
    <w:rsid w:val="00197BA9"/>
    <w:rsid w:val="001A1EC5"/>
    <w:rsid w:val="001B4AF5"/>
    <w:rsid w:val="001C0E5D"/>
    <w:rsid w:val="001C1494"/>
    <w:rsid w:val="001C5C28"/>
    <w:rsid w:val="001C752F"/>
    <w:rsid w:val="001C7B7A"/>
    <w:rsid w:val="001E60BF"/>
    <w:rsid w:val="001F2CC6"/>
    <w:rsid w:val="002038F3"/>
    <w:rsid w:val="00213029"/>
    <w:rsid w:val="00216319"/>
    <w:rsid w:val="002333C4"/>
    <w:rsid w:val="00242B2A"/>
    <w:rsid w:val="002446B8"/>
    <w:rsid w:val="00247E20"/>
    <w:rsid w:val="00250E2D"/>
    <w:rsid w:val="002672B5"/>
    <w:rsid w:val="00286C88"/>
    <w:rsid w:val="00287F78"/>
    <w:rsid w:val="0029157A"/>
    <w:rsid w:val="00291C7F"/>
    <w:rsid w:val="00293628"/>
    <w:rsid w:val="002A3EAF"/>
    <w:rsid w:val="002B099A"/>
    <w:rsid w:val="002B5410"/>
    <w:rsid w:val="002B6332"/>
    <w:rsid w:val="002B7BA9"/>
    <w:rsid w:val="002C14DA"/>
    <w:rsid w:val="002D0C26"/>
    <w:rsid w:val="002D4AEF"/>
    <w:rsid w:val="002E220E"/>
    <w:rsid w:val="002E533E"/>
    <w:rsid w:val="00300B16"/>
    <w:rsid w:val="003256F7"/>
    <w:rsid w:val="00332004"/>
    <w:rsid w:val="00336D99"/>
    <w:rsid w:val="00342ADF"/>
    <w:rsid w:val="00357702"/>
    <w:rsid w:val="00357F5B"/>
    <w:rsid w:val="003737C3"/>
    <w:rsid w:val="00375AA8"/>
    <w:rsid w:val="00383D23"/>
    <w:rsid w:val="00384425"/>
    <w:rsid w:val="00392B76"/>
    <w:rsid w:val="00397E5F"/>
    <w:rsid w:val="003B0EDE"/>
    <w:rsid w:val="003B2F43"/>
    <w:rsid w:val="003B48C5"/>
    <w:rsid w:val="003C05B9"/>
    <w:rsid w:val="003D09DF"/>
    <w:rsid w:val="003D105A"/>
    <w:rsid w:val="003D4C44"/>
    <w:rsid w:val="003D677E"/>
    <w:rsid w:val="003E0167"/>
    <w:rsid w:val="003F537D"/>
    <w:rsid w:val="003F715A"/>
    <w:rsid w:val="0040143E"/>
    <w:rsid w:val="004018BB"/>
    <w:rsid w:val="00411EF9"/>
    <w:rsid w:val="0041231D"/>
    <w:rsid w:val="004127DF"/>
    <w:rsid w:val="0041761B"/>
    <w:rsid w:val="00417FE2"/>
    <w:rsid w:val="00420668"/>
    <w:rsid w:val="004360B5"/>
    <w:rsid w:val="00436FE6"/>
    <w:rsid w:val="00443032"/>
    <w:rsid w:val="00447B60"/>
    <w:rsid w:val="00451C3C"/>
    <w:rsid w:val="00453B60"/>
    <w:rsid w:val="00453D00"/>
    <w:rsid w:val="00455CF7"/>
    <w:rsid w:val="004604BD"/>
    <w:rsid w:val="00467BF6"/>
    <w:rsid w:val="0047573F"/>
    <w:rsid w:val="00476531"/>
    <w:rsid w:val="004800F3"/>
    <w:rsid w:val="00493743"/>
    <w:rsid w:val="00495ED9"/>
    <w:rsid w:val="0049634A"/>
    <w:rsid w:val="00496DDF"/>
    <w:rsid w:val="004A5B98"/>
    <w:rsid w:val="004A6D41"/>
    <w:rsid w:val="004A7C28"/>
    <w:rsid w:val="004C2138"/>
    <w:rsid w:val="004D48EE"/>
    <w:rsid w:val="004E2842"/>
    <w:rsid w:val="004E5DBD"/>
    <w:rsid w:val="004E5DE9"/>
    <w:rsid w:val="004F4142"/>
    <w:rsid w:val="005014E0"/>
    <w:rsid w:val="0050362A"/>
    <w:rsid w:val="0051714E"/>
    <w:rsid w:val="00517554"/>
    <w:rsid w:val="00522FFD"/>
    <w:rsid w:val="005236BD"/>
    <w:rsid w:val="00531AEA"/>
    <w:rsid w:val="00537100"/>
    <w:rsid w:val="005501AF"/>
    <w:rsid w:val="005624D9"/>
    <w:rsid w:val="00566D20"/>
    <w:rsid w:val="005718E9"/>
    <w:rsid w:val="0058356B"/>
    <w:rsid w:val="00592941"/>
    <w:rsid w:val="00593890"/>
    <w:rsid w:val="005A3369"/>
    <w:rsid w:val="005A4D25"/>
    <w:rsid w:val="005B0A02"/>
    <w:rsid w:val="005C389A"/>
    <w:rsid w:val="005D4994"/>
    <w:rsid w:val="005D7E74"/>
    <w:rsid w:val="005F4C58"/>
    <w:rsid w:val="005F65B8"/>
    <w:rsid w:val="00602E62"/>
    <w:rsid w:val="00612B84"/>
    <w:rsid w:val="00621406"/>
    <w:rsid w:val="006322BD"/>
    <w:rsid w:val="00656D73"/>
    <w:rsid w:val="00660155"/>
    <w:rsid w:val="00666516"/>
    <w:rsid w:val="00672939"/>
    <w:rsid w:val="00673934"/>
    <w:rsid w:val="00681B67"/>
    <w:rsid w:val="00693091"/>
    <w:rsid w:val="006A409C"/>
    <w:rsid w:val="006B402E"/>
    <w:rsid w:val="006B6486"/>
    <w:rsid w:val="006B688F"/>
    <w:rsid w:val="006C2796"/>
    <w:rsid w:val="006C419A"/>
    <w:rsid w:val="006D4B69"/>
    <w:rsid w:val="006D671B"/>
    <w:rsid w:val="006E0998"/>
    <w:rsid w:val="006E180C"/>
    <w:rsid w:val="006E1929"/>
    <w:rsid w:val="006E6646"/>
    <w:rsid w:val="006F37C6"/>
    <w:rsid w:val="007240EF"/>
    <w:rsid w:val="00730291"/>
    <w:rsid w:val="00730C4F"/>
    <w:rsid w:val="00730F03"/>
    <w:rsid w:val="00742180"/>
    <w:rsid w:val="00750A92"/>
    <w:rsid w:val="0075350B"/>
    <w:rsid w:val="007601A0"/>
    <w:rsid w:val="0078196C"/>
    <w:rsid w:val="00782332"/>
    <w:rsid w:val="007831CC"/>
    <w:rsid w:val="007838B1"/>
    <w:rsid w:val="00792C3E"/>
    <w:rsid w:val="00792D2E"/>
    <w:rsid w:val="00795779"/>
    <w:rsid w:val="0079604F"/>
    <w:rsid w:val="00796525"/>
    <w:rsid w:val="007A0D84"/>
    <w:rsid w:val="007A2DBD"/>
    <w:rsid w:val="007A3079"/>
    <w:rsid w:val="007B0CF0"/>
    <w:rsid w:val="007B0F2E"/>
    <w:rsid w:val="007B733C"/>
    <w:rsid w:val="007C5B2F"/>
    <w:rsid w:val="007D3337"/>
    <w:rsid w:val="007D57FF"/>
    <w:rsid w:val="007D6808"/>
    <w:rsid w:val="007D707C"/>
    <w:rsid w:val="007E1890"/>
    <w:rsid w:val="007E7651"/>
    <w:rsid w:val="007F1419"/>
    <w:rsid w:val="007F4464"/>
    <w:rsid w:val="007F5573"/>
    <w:rsid w:val="00807DC4"/>
    <w:rsid w:val="00811811"/>
    <w:rsid w:val="00823698"/>
    <w:rsid w:val="00825B60"/>
    <w:rsid w:val="00826C55"/>
    <w:rsid w:val="00832B91"/>
    <w:rsid w:val="00832C57"/>
    <w:rsid w:val="0083608D"/>
    <w:rsid w:val="008427D7"/>
    <w:rsid w:val="008455D8"/>
    <w:rsid w:val="00845A45"/>
    <w:rsid w:val="00850737"/>
    <w:rsid w:val="008509C5"/>
    <w:rsid w:val="00854CC5"/>
    <w:rsid w:val="00872CC4"/>
    <w:rsid w:val="00873729"/>
    <w:rsid w:val="00877DA0"/>
    <w:rsid w:val="00884211"/>
    <w:rsid w:val="008874A9"/>
    <w:rsid w:val="008919F1"/>
    <w:rsid w:val="00893AED"/>
    <w:rsid w:val="00893D9C"/>
    <w:rsid w:val="008A71AD"/>
    <w:rsid w:val="008A7411"/>
    <w:rsid w:val="008B07F5"/>
    <w:rsid w:val="008B172A"/>
    <w:rsid w:val="008B2178"/>
    <w:rsid w:val="008B5CF0"/>
    <w:rsid w:val="008C4161"/>
    <w:rsid w:val="008C4BCC"/>
    <w:rsid w:val="008C633B"/>
    <w:rsid w:val="008E1FF9"/>
    <w:rsid w:val="008E331C"/>
    <w:rsid w:val="008E3752"/>
    <w:rsid w:val="008F3609"/>
    <w:rsid w:val="00903D1F"/>
    <w:rsid w:val="009102CF"/>
    <w:rsid w:val="00911B8E"/>
    <w:rsid w:val="00913095"/>
    <w:rsid w:val="0091707C"/>
    <w:rsid w:val="0093285E"/>
    <w:rsid w:val="00940977"/>
    <w:rsid w:val="00956A0F"/>
    <w:rsid w:val="00957C13"/>
    <w:rsid w:val="009604A3"/>
    <w:rsid w:val="0096241E"/>
    <w:rsid w:val="00970035"/>
    <w:rsid w:val="009966DB"/>
    <w:rsid w:val="009A753F"/>
    <w:rsid w:val="009B0B7F"/>
    <w:rsid w:val="009B1A80"/>
    <w:rsid w:val="009D155B"/>
    <w:rsid w:val="009E77C9"/>
    <w:rsid w:val="009E7976"/>
    <w:rsid w:val="009F160D"/>
    <w:rsid w:val="009F30A9"/>
    <w:rsid w:val="00A026D2"/>
    <w:rsid w:val="00A1376B"/>
    <w:rsid w:val="00A15E8B"/>
    <w:rsid w:val="00A33726"/>
    <w:rsid w:val="00A3468B"/>
    <w:rsid w:val="00A34A66"/>
    <w:rsid w:val="00A51B11"/>
    <w:rsid w:val="00A53AC8"/>
    <w:rsid w:val="00A66E5E"/>
    <w:rsid w:val="00A67E36"/>
    <w:rsid w:val="00A70A3D"/>
    <w:rsid w:val="00A7317F"/>
    <w:rsid w:val="00A7343B"/>
    <w:rsid w:val="00A90874"/>
    <w:rsid w:val="00A949E6"/>
    <w:rsid w:val="00AA3C7D"/>
    <w:rsid w:val="00AB09BE"/>
    <w:rsid w:val="00AB0A0E"/>
    <w:rsid w:val="00AB6EFD"/>
    <w:rsid w:val="00AE40B5"/>
    <w:rsid w:val="00AE6829"/>
    <w:rsid w:val="00AF1959"/>
    <w:rsid w:val="00AF42C3"/>
    <w:rsid w:val="00AF5083"/>
    <w:rsid w:val="00AF7275"/>
    <w:rsid w:val="00B12BF4"/>
    <w:rsid w:val="00B20A53"/>
    <w:rsid w:val="00B232B8"/>
    <w:rsid w:val="00B31A7D"/>
    <w:rsid w:val="00B31EDE"/>
    <w:rsid w:val="00B35AFA"/>
    <w:rsid w:val="00B41D79"/>
    <w:rsid w:val="00B46199"/>
    <w:rsid w:val="00B51C95"/>
    <w:rsid w:val="00B535D4"/>
    <w:rsid w:val="00B578AD"/>
    <w:rsid w:val="00B67090"/>
    <w:rsid w:val="00B74266"/>
    <w:rsid w:val="00B74A35"/>
    <w:rsid w:val="00B85963"/>
    <w:rsid w:val="00B910BE"/>
    <w:rsid w:val="00B92792"/>
    <w:rsid w:val="00B94B8E"/>
    <w:rsid w:val="00BA155F"/>
    <w:rsid w:val="00BA276B"/>
    <w:rsid w:val="00BA2982"/>
    <w:rsid w:val="00BA5543"/>
    <w:rsid w:val="00BB3523"/>
    <w:rsid w:val="00BC43BE"/>
    <w:rsid w:val="00BC7669"/>
    <w:rsid w:val="00BD08AE"/>
    <w:rsid w:val="00BD4B09"/>
    <w:rsid w:val="00BD5E81"/>
    <w:rsid w:val="00BE142E"/>
    <w:rsid w:val="00BF2644"/>
    <w:rsid w:val="00BF755E"/>
    <w:rsid w:val="00C13092"/>
    <w:rsid w:val="00C1782E"/>
    <w:rsid w:val="00C211A8"/>
    <w:rsid w:val="00C418D6"/>
    <w:rsid w:val="00C42FEA"/>
    <w:rsid w:val="00C546F2"/>
    <w:rsid w:val="00C56D56"/>
    <w:rsid w:val="00C60188"/>
    <w:rsid w:val="00C7330F"/>
    <w:rsid w:val="00C73429"/>
    <w:rsid w:val="00C75A4D"/>
    <w:rsid w:val="00C8131A"/>
    <w:rsid w:val="00C84BA1"/>
    <w:rsid w:val="00C8639D"/>
    <w:rsid w:val="00C92407"/>
    <w:rsid w:val="00C960A4"/>
    <w:rsid w:val="00CA0CA3"/>
    <w:rsid w:val="00CA23B0"/>
    <w:rsid w:val="00CB12C9"/>
    <w:rsid w:val="00CD4A42"/>
    <w:rsid w:val="00CD4D62"/>
    <w:rsid w:val="00CE4C0D"/>
    <w:rsid w:val="00CF14F8"/>
    <w:rsid w:val="00CF5F41"/>
    <w:rsid w:val="00D0001E"/>
    <w:rsid w:val="00D01345"/>
    <w:rsid w:val="00D02196"/>
    <w:rsid w:val="00D056A1"/>
    <w:rsid w:val="00D05E1B"/>
    <w:rsid w:val="00D16CEF"/>
    <w:rsid w:val="00D16E1F"/>
    <w:rsid w:val="00D20371"/>
    <w:rsid w:val="00D2165B"/>
    <w:rsid w:val="00D23A1D"/>
    <w:rsid w:val="00D24083"/>
    <w:rsid w:val="00D243C8"/>
    <w:rsid w:val="00D33431"/>
    <w:rsid w:val="00D40F2E"/>
    <w:rsid w:val="00D43C5C"/>
    <w:rsid w:val="00D43D94"/>
    <w:rsid w:val="00D53707"/>
    <w:rsid w:val="00D54556"/>
    <w:rsid w:val="00D57199"/>
    <w:rsid w:val="00D61AFD"/>
    <w:rsid w:val="00D67655"/>
    <w:rsid w:val="00D70E2F"/>
    <w:rsid w:val="00DA0035"/>
    <w:rsid w:val="00DA40CD"/>
    <w:rsid w:val="00DB175A"/>
    <w:rsid w:val="00DB31E6"/>
    <w:rsid w:val="00DB5158"/>
    <w:rsid w:val="00DB5F04"/>
    <w:rsid w:val="00DC4D03"/>
    <w:rsid w:val="00DC71BF"/>
    <w:rsid w:val="00DD3B83"/>
    <w:rsid w:val="00DD5282"/>
    <w:rsid w:val="00DD6A6F"/>
    <w:rsid w:val="00DE2F97"/>
    <w:rsid w:val="00DF267A"/>
    <w:rsid w:val="00DF4BD1"/>
    <w:rsid w:val="00E053A2"/>
    <w:rsid w:val="00E05621"/>
    <w:rsid w:val="00E12BFC"/>
    <w:rsid w:val="00E14827"/>
    <w:rsid w:val="00E217A4"/>
    <w:rsid w:val="00E230EC"/>
    <w:rsid w:val="00E244B6"/>
    <w:rsid w:val="00E2758E"/>
    <w:rsid w:val="00E343EE"/>
    <w:rsid w:val="00E42A00"/>
    <w:rsid w:val="00E43CF3"/>
    <w:rsid w:val="00E51147"/>
    <w:rsid w:val="00E52AC9"/>
    <w:rsid w:val="00E52DE3"/>
    <w:rsid w:val="00E55974"/>
    <w:rsid w:val="00E629F0"/>
    <w:rsid w:val="00E63439"/>
    <w:rsid w:val="00E715BD"/>
    <w:rsid w:val="00E72713"/>
    <w:rsid w:val="00E74238"/>
    <w:rsid w:val="00E77668"/>
    <w:rsid w:val="00E819F5"/>
    <w:rsid w:val="00E82D09"/>
    <w:rsid w:val="00E9010C"/>
    <w:rsid w:val="00E93AEB"/>
    <w:rsid w:val="00E96AFA"/>
    <w:rsid w:val="00EA25C3"/>
    <w:rsid w:val="00EA33F9"/>
    <w:rsid w:val="00EB26D1"/>
    <w:rsid w:val="00EC0753"/>
    <w:rsid w:val="00EC7E98"/>
    <w:rsid w:val="00ED2F72"/>
    <w:rsid w:val="00EE10A3"/>
    <w:rsid w:val="00EE2CCB"/>
    <w:rsid w:val="00EE4FBC"/>
    <w:rsid w:val="00EE6276"/>
    <w:rsid w:val="00EF2EE1"/>
    <w:rsid w:val="00F01536"/>
    <w:rsid w:val="00F0569C"/>
    <w:rsid w:val="00F07DBF"/>
    <w:rsid w:val="00F10EE9"/>
    <w:rsid w:val="00F15084"/>
    <w:rsid w:val="00F21587"/>
    <w:rsid w:val="00F4361E"/>
    <w:rsid w:val="00F45E7C"/>
    <w:rsid w:val="00F4771A"/>
    <w:rsid w:val="00F5022A"/>
    <w:rsid w:val="00F6742F"/>
    <w:rsid w:val="00F71473"/>
    <w:rsid w:val="00F7381A"/>
    <w:rsid w:val="00F805E0"/>
    <w:rsid w:val="00F80E56"/>
    <w:rsid w:val="00F814DE"/>
    <w:rsid w:val="00F83873"/>
    <w:rsid w:val="00F84332"/>
    <w:rsid w:val="00F95995"/>
    <w:rsid w:val="00FB0C95"/>
    <w:rsid w:val="00FC565E"/>
    <w:rsid w:val="00FD1EC8"/>
    <w:rsid w:val="00FD3564"/>
    <w:rsid w:val="00FD379F"/>
    <w:rsid w:val="00FD73D8"/>
    <w:rsid w:val="00FF0F1F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31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7FF"/>
    <w:pPr>
      <w:spacing w:after="0" w:line="264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241E"/>
    <w:pPr>
      <w:keepNext/>
      <w:keepLines/>
      <w:spacing w:line="288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71473"/>
    <w:pPr>
      <w:tabs>
        <w:tab w:val="center" w:pos="4819"/>
        <w:tab w:val="right" w:pos="9638"/>
      </w:tabs>
      <w:spacing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71473"/>
    <w:rPr>
      <w:rFonts w:ascii="Georgia" w:hAnsi="Georgia"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241E"/>
    <w:rPr>
      <w:rFonts w:ascii="Calibri" w:eastAsiaTheme="majorEastAsia" w:hAnsi="Calibri" w:cstheme="majorBidi"/>
      <w:b/>
      <w:bCs/>
      <w:sz w:val="24"/>
      <w:szCs w:val="28"/>
    </w:rPr>
  </w:style>
  <w:style w:type="paragraph" w:customStyle="1" w:styleId="Afsenderinformation">
    <w:name w:val="Afsenderinformation"/>
    <w:basedOn w:val="Normal"/>
    <w:link w:val="AfsenderinformationTegn"/>
    <w:rsid w:val="00177045"/>
    <w:pPr>
      <w:spacing w:line="216" w:lineRule="atLeast"/>
    </w:pPr>
    <w:rPr>
      <w:color w:val="A2A2A2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umentDato">
    <w:name w:val="DokumentDato"/>
    <w:basedOn w:val="Afsenderinformation"/>
    <w:link w:val="DokumentDatoTegn"/>
    <w:rsid w:val="006C419A"/>
    <w:rPr>
      <w:i/>
      <w:sz w:val="20"/>
      <w:lang w:val="en-GB"/>
    </w:rPr>
  </w:style>
  <w:style w:type="paragraph" w:customStyle="1" w:styleId="Afdelingsnavn">
    <w:name w:val="Afdelingsnavn"/>
    <w:basedOn w:val="Afsenderinformation"/>
    <w:link w:val="AfdelingsnavnTegn"/>
    <w:rsid w:val="003B2F43"/>
    <w:rPr>
      <w:b/>
    </w:rPr>
  </w:style>
  <w:style w:type="paragraph" w:customStyle="1" w:styleId="AfsenderPrfiks">
    <w:name w:val="AfsenderPræfiks"/>
    <w:basedOn w:val="Afsenderinformation"/>
    <w:link w:val="AfsenderPrfiksTegn"/>
    <w:rsid w:val="00FB0C95"/>
    <w:rPr>
      <w:b/>
      <w:lang w:val="en-GB"/>
    </w:rPr>
  </w:style>
  <w:style w:type="character" w:customStyle="1" w:styleId="AfsenderinformationTegn">
    <w:name w:val="Afsenderinformation Tegn"/>
    <w:basedOn w:val="Standardskrifttypeiafsnit"/>
    <w:link w:val="Afsenderinformation"/>
    <w:rsid w:val="00177045"/>
    <w:rPr>
      <w:rFonts w:ascii="Calibri" w:hAnsi="Calibri"/>
      <w:color w:val="A2A2A2"/>
      <w:sz w:val="18"/>
    </w:rPr>
  </w:style>
  <w:style w:type="character" w:customStyle="1" w:styleId="DokumentDatoTegn">
    <w:name w:val="DokumentDato Tegn"/>
    <w:basedOn w:val="AfsenderinformationTegn"/>
    <w:link w:val="DokumentDato"/>
    <w:rsid w:val="006C419A"/>
    <w:rPr>
      <w:rFonts w:ascii="Georgia" w:hAnsi="Georgia"/>
      <w:i/>
      <w:color w:val="878787"/>
      <w:sz w:val="20"/>
      <w:lang w:val="en-GB"/>
    </w:rPr>
  </w:style>
  <w:style w:type="character" w:customStyle="1" w:styleId="AfdelingsnavnTegn">
    <w:name w:val="Afdelingsnavn Tegn"/>
    <w:basedOn w:val="DokumentDatoTegn"/>
    <w:link w:val="Afdelingsnavn"/>
    <w:rsid w:val="003B2F43"/>
    <w:rPr>
      <w:rFonts w:ascii="Georgia" w:hAnsi="Georgia"/>
      <w:b/>
      <w:i w:val="0"/>
      <w:color w:val="878787"/>
      <w:sz w:val="16"/>
      <w:lang w:val="en-GB"/>
    </w:rPr>
  </w:style>
  <w:style w:type="character" w:customStyle="1" w:styleId="AfsenderPrfiksTegn">
    <w:name w:val="AfsenderPræfiks Tegn"/>
    <w:basedOn w:val="AfsenderinformationTegn"/>
    <w:link w:val="AfsenderPrfiks"/>
    <w:rsid w:val="002446B8"/>
    <w:rPr>
      <w:rFonts w:ascii="Georgia" w:hAnsi="Georgia"/>
      <w:b/>
      <w:color w:val="878787"/>
      <w:sz w:val="16"/>
      <w:lang w:val="en-GB"/>
    </w:rPr>
  </w:style>
  <w:style w:type="paragraph" w:customStyle="1" w:styleId="Modtagerinformation">
    <w:name w:val="Modtagerinformation"/>
    <w:basedOn w:val="Normal"/>
    <w:rsid w:val="00537100"/>
    <w:pPr>
      <w:framePr w:wrap="around" w:vAnchor="page" w:hAnchor="page" w:x="1305" w:y="2439"/>
      <w:suppressOverlap/>
    </w:pPr>
  </w:style>
  <w:style w:type="paragraph" w:customStyle="1" w:styleId="bningstider">
    <w:name w:val="Åbningstider"/>
    <w:basedOn w:val="Normal"/>
    <w:rsid w:val="00DD3B83"/>
    <w:pPr>
      <w:framePr w:wrap="around" w:vAnchor="page" w:hAnchor="page" w:x="8846" w:y="14403"/>
      <w:spacing w:line="216" w:lineRule="atLeast"/>
      <w:suppressOverlap/>
    </w:pPr>
    <w:rPr>
      <w:color w:val="A2A2A2"/>
      <w:sz w:val="18"/>
    </w:rPr>
  </w:style>
  <w:style w:type="character" w:styleId="Hyperlink">
    <w:name w:val="Hyperlink"/>
    <w:basedOn w:val="Standardskrifttypeiafsnit"/>
    <w:uiPriority w:val="99"/>
    <w:unhideWhenUsed/>
    <w:rsid w:val="00503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tur@glostrup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Region Sjælland">
      <a:dk1>
        <a:srgbClr val="0085A1"/>
      </a:dk1>
      <a:lt1>
        <a:srgbClr val="94948F"/>
      </a:lt1>
      <a:dk2>
        <a:srgbClr val="595959"/>
      </a:dk2>
      <a:lt2>
        <a:srgbClr val="FECB00"/>
      </a:lt2>
      <a:accent1>
        <a:srgbClr val="FF6D2B"/>
      </a:accent1>
      <a:accent2>
        <a:srgbClr val="E21B23"/>
      </a:accent2>
      <a:accent3>
        <a:srgbClr val="D4DF4D"/>
      </a:accent3>
      <a:accent4>
        <a:srgbClr val="005C42"/>
      </a:accent4>
      <a:accent5>
        <a:srgbClr val="0F4DBC"/>
      </a:accent5>
      <a:accent6>
        <a:srgbClr val="A20234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ED3B-4A03-4224-97B0-8C98EA2B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69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2019-03-05T14:48:00Z</dcterms:created>
  <dcterms:modified xsi:type="dcterms:W3CDTF">2019-11-26T10:18:00Z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{ADF2FFDA-0B97-47BD-A923-C3539B242CF9}</vt:lpwstr>
  </property>
</Properties>
</file>